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DE" w:rsidRDefault="00B447DE">
      <w:pPr>
        <w:jc w:val="center"/>
        <w:rPr>
          <w:rFonts w:ascii="Verdana" w:hAnsi="Verdana"/>
          <w:b/>
          <w:sz w:val="22"/>
          <w:szCs w:val="22"/>
        </w:rPr>
      </w:pPr>
    </w:p>
    <w:p w:rsidR="00962465" w:rsidRDefault="00D220F2" w:rsidP="002D15FA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Meeting of the Management Committee</w:t>
      </w:r>
    </w:p>
    <w:p w:rsidR="00962465" w:rsidRDefault="007A762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D06AC2">
        <w:rPr>
          <w:rFonts w:ascii="Verdana" w:hAnsi="Verdana"/>
          <w:b/>
          <w:sz w:val="22"/>
          <w:szCs w:val="22"/>
        </w:rPr>
        <w:t xml:space="preserve">September </w:t>
      </w:r>
      <w:r w:rsidR="000379E1">
        <w:rPr>
          <w:rFonts w:ascii="Verdana" w:hAnsi="Verdana"/>
          <w:b/>
          <w:sz w:val="22"/>
          <w:szCs w:val="22"/>
        </w:rPr>
        <w:t>28</w:t>
      </w:r>
      <w:r w:rsidR="00AB6B87" w:rsidRPr="002B0027">
        <w:rPr>
          <w:rFonts w:ascii="Verdana" w:hAnsi="Verdana"/>
          <w:b/>
          <w:sz w:val="22"/>
          <w:szCs w:val="22"/>
        </w:rPr>
        <w:t>, 2011</w:t>
      </w:r>
    </w:p>
    <w:p w:rsidR="00962465" w:rsidRDefault="00D220F2" w:rsidP="002D15FA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Lower Level 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>
        <w:rPr>
          <w:rFonts w:ascii="Verdana" w:hAnsi="Verdana"/>
          <w:b/>
          <w:sz w:val="22"/>
          <w:szCs w:val="22"/>
        </w:rPr>
        <w:t xml:space="preserve"> Conference Room</w:t>
      </w:r>
    </w:p>
    <w:p w:rsidR="00962465" w:rsidRDefault="00D220F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2:30-3:30 p.m.</w:t>
      </w:r>
    </w:p>
    <w:p w:rsidR="00962465" w:rsidRDefault="00962465">
      <w:pPr>
        <w:jc w:val="center"/>
        <w:rPr>
          <w:rFonts w:ascii="Verdana" w:hAnsi="Verdana"/>
          <w:b/>
          <w:sz w:val="22"/>
          <w:szCs w:val="22"/>
        </w:rPr>
      </w:pPr>
    </w:p>
    <w:p w:rsidR="00962465" w:rsidRDefault="00D220F2" w:rsidP="002D15FA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Committee Members</w:t>
      </w:r>
    </w:p>
    <w:p w:rsidR="00962465" w:rsidRDefault="00962465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2520"/>
        <w:gridCol w:w="2070"/>
      </w:tblGrid>
      <w:tr w:rsidR="00962465">
        <w:trPr>
          <w:jc w:val="center"/>
        </w:trPr>
        <w:tc>
          <w:tcPr>
            <w:tcW w:w="8100" w:type="dxa"/>
            <w:gridSpan w:val="3"/>
          </w:tcPr>
          <w:p w:rsidR="00962465" w:rsidRDefault="00AB6B8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James Brimeyer</w:t>
            </w:r>
            <w:r w:rsidR="00D220F2">
              <w:rPr>
                <w:rFonts w:ascii="Verdana" w:hAnsi="Verdana"/>
                <w:sz w:val="22"/>
                <w:szCs w:val="22"/>
              </w:rPr>
              <w:t>, Chair</w:t>
            </w:r>
          </w:p>
        </w:tc>
      </w:tr>
      <w:tr w:rsidR="00962465">
        <w:trPr>
          <w:jc w:val="center"/>
        </w:trPr>
        <w:tc>
          <w:tcPr>
            <w:tcW w:w="351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Steven T. </w:t>
            </w:r>
            <w:proofErr w:type="spellStart"/>
            <w:r w:rsidRPr="00ED0C6B">
              <w:rPr>
                <w:rFonts w:ascii="Verdana" w:hAnsi="Verdana"/>
                <w:sz w:val="22"/>
                <w:szCs w:val="22"/>
              </w:rPr>
              <w:t>Ch</w:t>
            </w:r>
            <w:r w:rsidR="002526A3" w:rsidRPr="00ED0C6B">
              <w:rPr>
                <w:rFonts w:ascii="Verdana" w:hAnsi="Verdana" w:cs="Arial"/>
                <w:sz w:val="22"/>
                <w:szCs w:val="22"/>
              </w:rPr>
              <w:t>á</w:t>
            </w:r>
            <w:r w:rsidRPr="00ED0C6B">
              <w:rPr>
                <w:rFonts w:ascii="Verdana" w:hAnsi="Verdana"/>
                <w:sz w:val="22"/>
                <w:szCs w:val="22"/>
              </w:rPr>
              <w:t>vez</w:t>
            </w:r>
            <w:proofErr w:type="spellEnd"/>
            <w:r w:rsidR="00D220F2">
              <w:rPr>
                <w:rFonts w:ascii="Verdana" w:hAnsi="Verdana"/>
                <w:sz w:val="22"/>
                <w:szCs w:val="22"/>
              </w:rPr>
              <w:t>, Vice Chair</w:t>
            </w:r>
          </w:p>
        </w:tc>
        <w:tc>
          <w:tcPr>
            <w:tcW w:w="252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Adam Duininck</w:t>
            </w:r>
          </w:p>
        </w:tc>
        <w:tc>
          <w:tcPr>
            <w:tcW w:w="207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Harry Melander</w:t>
            </w:r>
          </w:p>
        </w:tc>
      </w:tr>
      <w:tr w:rsidR="00962465">
        <w:trPr>
          <w:jc w:val="center"/>
        </w:trPr>
        <w:tc>
          <w:tcPr>
            <w:tcW w:w="351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Gary L. Cunningham</w:t>
            </w:r>
          </w:p>
        </w:tc>
        <w:tc>
          <w:tcPr>
            <w:tcW w:w="252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Richard Kramer</w:t>
            </w:r>
          </w:p>
        </w:tc>
        <w:tc>
          <w:tcPr>
            <w:tcW w:w="207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Gary Van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Eyll</w:t>
            </w:r>
            <w:proofErr w:type="spellEnd"/>
          </w:p>
        </w:tc>
      </w:tr>
    </w:tbl>
    <w:p w:rsidR="00962465" w:rsidRDefault="00962465">
      <w:pPr>
        <w:jc w:val="center"/>
        <w:rPr>
          <w:rFonts w:ascii="Verdana" w:hAnsi="Verdana"/>
          <w:b/>
          <w:sz w:val="22"/>
          <w:szCs w:val="22"/>
        </w:rPr>
      </w:pPr>
    </w:p>
    <w:p w:rsidR="00962465" w:rsidRDefault="00D220F2" w:rsidP="002D15FA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:rsidR="00962465" w:rsidRDefault="00962465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28"/>
        <w:gridCol w:w="450"/>
        <w:gridCol w:w="1800"/>
        <w:gridCol w:w="3330"/>
        <w:gridCol w:w="4140"/>
      </w:tblGrid>
      <w:tr w:rsidR="00962465" w:rsidTr="009122F4">
        <w:tc>
          <w:tcPr>
            <w:tcW w:w="828" w:type="dxa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I.</w:t>
            </w:r>
          </w:p>
        </w:tc>
        <w:tc>
          <w:tcPr>
            <w:tcW w:w="9720" w:type="dxa"/>
            <w:gridSpan w:val="4"/>
          </w:tcPr>
          <w:p w:rsidR="00962465" w:rsidRDefault="00D220F2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CALL TO ORDER</w:t>
            </w:r>
          </w:p>
        </w:tc>
      </w:tr>
      <w:tr w:rsidR="00962465" w:rsidTr="009122F4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4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62465" w:rsidTr="009122F4">
        <w:tc>
          <w:tcPr>
            <w:tcW w:w="828" w:type="dxa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II.</w:t>
            </w:r>
          </w:p>
        </w:tc>
        <w:tc>
          <w:tcPr>
            <w:tcW w:w="9720" w:type="dxa"/>
            <w:gridSpan w:val="4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APPROVAL OF AGENDA</w:t>
            </w:r>
          </w:p>
        </w:tc>
      </w:tr>
      <w:tr w:rsidR="00962465" w:rsidTr="009122F4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4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62465" w:rsidTr="009122F4">
        <w:tc>
          <w:tcPr>
            <w:tcW w:w="828" w:type="dxa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III.</w:t>
            </w:r>
          </w:p>
        </w:tc>
        <w:tc>
          <w:tcPr>
            <w:tcW w:w="9720" w:type="dxa"/>
            <w:gridSpan w:val="4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APPROVAL OF MINUTES </w:t>
            </w:r>
          </w:p>
        </w:tc>
      </w:tr>
      <w:tr w:rsidR="00962465" w:rsidTr="009122F4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4"/>
          </w:tcPr>
          <w:p w:rsidR="00962465" w:rsidRPr="00B447DE" w:rsidRDefault="00D220F2" w:rsidP="009521FB">
            <w:pPr>
              <w:rPr>
                <w:rFonts w:ascii="Verdana" w:hAnsi="Verdana"/>
                <w:b/>
                <w:sz w:val="22"/>
                <w:szCs w:val="22"/>
              </w:rPr>
            </w:pPr>
            <w:r w:rsidRPr="00B447DE">
              <w:rPr>
                <w:rFonts w:ascii="Verdana" w:hAnsi="Verdana"/>
                <w:sz w:val="22"/>
                <w:szCs w:val="22"/>
              </w:rPr>
              <w:t xml:space="preserve">of the </w:t>
            </w:r>
            <w:r w:rsidR="009521FB">
              <w:rPr>
                <w:rFonts w:ascii="Verdana" w:hAnsi="Verdana"/>
                <w:b/>
                <w:sz w:val="22"/>
                <w:szCs w:val="22"/>
              </w:rPr>
              <w:t>September 14</w:t>
            </w:r>
            <w:r w:rsidR="00717C65">
              <w:rPr>
                <w:rFonts w:ascii="Verdana" w:hAnsi="Verdana"/>
                <w:b/>
                <w:sz w:val="22"/>
                <w:szCs w:val="22"/>
              </w:rPr>
              <w:t>, 2011</w:t>
            </w:r>
            <w:r w:rsidRPr="00B447D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FB3F26" w:rsidRPr="00B447DE">
              <w:rPr>
                <w:rFonts w:ascii="Verdana" w:hAnsi="Verdana"/>
                <w:sz w:val="22"/>
                <w:szCs w:val="22"/>
              </w:rPr>
              <w:t>Regular</w:t>
            </w:r>
            <w:r w:rsidRPr="00B447DE">
              <w:rPr>
                <w:rFonts w:ascii="Verdana" w:hAnsi="Verdana"/>
                <w:sz w:val="22"/>
                <w:szCs w:val="22"/>
              </w:rPr>
              <w:t xml:space="preserve"> Meeting of the Management Committee</w:t>
            </w:r>
          </w:p>
        </w:tc>
      </w:tr>
      <w:tr w:rsidR="00962465" w:rsidTr="009122F4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4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218A7" w:rsidTr="009122F4">
        <w:tc>
          <w:tcPr>
            <w:tcW w:w="828" w:type="dxa"/>
          </w:tcPr>
          <w:p w:rsidR="00B218A7" w:rsidRDefault="00B218A7" w:rsidP="00CA578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IV.</w:t>
            </w:r>
          </w:p>
        </w:tc>
        <w:tc>
          <w:tcPr>
            <w:tcW w:w="9720" w:type="dxa"/>
            <w:gridSpan w:val="4"/>
          </w:tcPr>
          <w:p w:rsidR="00B218A7" w:rsidRDefault="005B1169" w:rsidP="00CA578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BUSINESS</w:t>
            </w:r>
          </w:p>
        </w:tc>
      </w:tr>
      <w:tr w:rsidR="00651364" w:rsidTr="009122F4">
        <w:tc>
          <w:tcPr>
            <w:tcW w:w="828" w:type="dxa"/>
          </w:tcPr>
          <w:p w:rsidR="00651364" w:rsidRDefault="0065136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4"/>
          </w:tcPr>
          <w:p w:rsidR="00651364" w:rsidRDefault="0065136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62465" w:rsidTr="009122F4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4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5329E" w:rsidTr="009122F4">
        <w:tc>
          <w:tcPr>
            <w:tcW w:w="828" w:type="dxa"/>
          </w:tcPr>
          <w:p w:rsidR="00A5329E" w:rsidRPr="00765D74" w:rsidRDefault="00A5329E" w:rsidP="00C3087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A5329E" w:rsidRDefault="00A5329E" w:rsidP="00E65B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A5329E" w:rsidRDefault="00A5329E" w:rsidP="000A78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2011-</w:t>
            </w:r>
            <w:r w:rsidR="000A78D2">
              <w:rPr>
                <w:rFonts w:ascii="Verdana" w:hAnsi="Verdana"/>
                <w:sz w:val="22"/>
                <w:szCs w:val="22"/>
              </w:rPr>
              <w:t>261</w:t>
            </w:r>
          </w:p>
        </w:tc>
        <w:tc>
          <w:tcPr>
            <w:tcW w:w="7470" w:type="dxa"/>
            <w:gridSpan w:val="2"/>
          </w:tcPr>
          <w:p w:rsidR="00A5329E" w:rsidRPr="00B447DE" w:rsidRDefault="00B5513D" w:rsidP="000A78D2">
            <w:pPr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Authorization to Award </w:t>
            </w:r>
            <w:r w:rsidR="000A78D2">
              <w:rPr>
                <w:rFonts w:ascii="Verdana" w:hAnsi="Verdana"/>
                <w:sz w:val="22"/>
                <w:szCs w:val="24"/>
              </w:rPr>
              <w:t xml:space="preserve">Contract for Temporary </w:t>
            </w:r>
            <w:r>
              <w:rPr>
                <w:rFonts w:ascii="Verdana" w:hAnsi="Verdana"/>
                <w:sz w:val="22"/>
                <w:szCs w:val="24"/>
              </w:rPr>
              <w:t xml:space="preserve">Employee </w:t>
            </w:r>
            <w:r w:rsidR="000A78D2">
              <w:rPr>
                <w:rFonts w:ascii="Verdana" w:hAnsi="Verdana"/>
                <w:sz w:val="22"/>
                <w:szCs w:val="24"/>
              </w:rPr>
              <w:t xml:space="preserve">Services, Marcy Syman, </w:t>
            </w:r>
            <w:r w:rsidR="000A78D2" w:rsidRPr="000A78D2">
              <w:rPr>
                <w:rFonts w:ascii="Verdana" w:hAnsi="Verdana"/>
                <w:sz w:val="22"/>
                <w:szCs w:val="24"/>
              </w:rPr>
              <w:t>Assistant Director</w:t>
            </w:r>
            <w:r w:rsidR="000A78D2">
              <w:rPr>
                <w:rFonts w:ascii="Verdana" w:hAnsi="Verdana"/>
                <w:sz w:val="22"/>
                <w:szCs w:val="24"/>
              </w:rPr>
              <w:t xml:space="preserve"> </w:t>
            </w:r>
            <w:r w:rsidR="000A78D2" w:rsidRPr="000A78D2">
              <w:rPr>
                <w:rFonts w:ascii="Verdana" w:hAnsi="Verdana"/>
                <w:sz w:val="22"/>
                <w:szCs w:val="24"/>
              </w:rPr>
              <w:t>Talent Management</w:t>
            </w:r>
            <w:r w:rsidR="000A78D2">
              <w:rPr>
                <w:rFonts w:ascii="Verdana" w:hAnsi="Verdana"/>
                <w:sz w:val="22"/>
                <w:szCs w:val="24"/>
              </w:rPr>
              <w:t>, 651-602-1417</w:t>
            </w:r>
          </w:p>
        </w:tc>
      </w:tr>
      <w:tr w:rsidR="00A5329E" w:rsidTr="009122F4">
        <w:tc>
          <w:tcPr>
            <w:tcW w:w="828" w:type="dxa"/>
          </w:tcPr>
          <w:p w:rsidR="00A5329E" w:rsidRPr="00765D74" w:rsidRDefault="00A5329E" w:rsidP="00C3087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A5329E" w:rsidRDefault="00A5329E" w:rsidP="00E65B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329E" w:rsidRDefault="00A5329E" w:rsidP="00E65B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70" w:type="dxa"/>
            <w:gridSpan w:val="2"/>
          </w:tcPr>
          <w:p w:rsidR="00A5329E" w:rsidRPr="009F4CF2" w:rsidRDefault="00A5329E" w:rsidP="009F4CF2">
            <w:pPr>
              <w:rPr>
                <w:rFonts w:ascii="Verdana" w:hAnsi="Verdana" w:cs="Arial"/>
                <w:bCs/>
                <w:sz w:val="22"/>
              </w:rPr>
            </w:pPr>
          </w:p>
        </w:tc>
      </w:tr>
      <w:tr w:rsidR="00F672EE" w:rsidTr="009122F4">
        <w:tc>
          <w:tcPr>
            <w:tcW w:w="828" w:type="dxa"/>
          </w:tcPr>
          <w:p w:rsidR="00F672EE" w:rsidRPr="00765D74" w:rsidRDefault="00F672EE" w:rsidP="00FB3F2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F672EE" w:rsidRDefault="00F672EE" w:rsidP="00E65B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72EE" w:rsidRDefault="00F672EE" w:rsidP="00E65B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70" w:type="dxa"/>
            <w:gridSpan w:val="2"/>
          </w:tcPr>
          <w:p w:rsidR="00F672EE" w:rsidRDefault="00F672EE" w:rsidP="006B22CE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:rsidR="00F672EE" w:rsidTr="009122F4">
        <w:tc>
          <w:tcPr>
            <w:tcW w:w="828" w:type="dxa"/>
          </w:tcPr>
          <w:p w:rsidR="00F672EE" w:rsidRPr="00765D74" w:rsidRDefault="00F672EE" w:rsidP="00FB3F2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F672EE" w:rsidRDefault="00F672EE" w:rsidP="00E65B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00" w:type="dxa"/>
          </w:tcPr>
          <w:p w:rsidR="00F672EE" w:rsidRDefault="00F672EE" w:rsidP="00E65B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70" w:type="dxa"/>
            <w:gridSpan w:val="2"/>
          </w:tcPr>
          <w:p w:rsidR="00F672EE" w:rsidRDefault="00F672EE" w:rsidP="006B22CE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:rsidR="00A5329E" w:rsidTr="009122F4">
        <w:tc>
          <w:tcPr>
            <w:tcW w:w="828" w:type="dxa"/>
          </w:tcPr>
          <w:p w:rsidR="00A5329E" w:rsidRDefault="00A5329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4"/>
          </w:tcPr>
          <w:p w:rsidR="00A5329E" w:rsidRDefault="00A5329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5329E" w:rsidTr="009122F4">
        <w:tc>
          <w:tcPr>
            <w:tcW w:w="828" w:type="dxa"/>
          </w:tcPr>
          <w:p w:rsidR="00A5329E" w:rsidRDefault="00A5329E" w:rsidP="00CA578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V.</w:t>
            </w:r>
          </w:p>
        </w:tc>
        <w:tc>
          <w:tcPr>
            <w:tcW w:w="9720" w:type="dxa"/>
            <w:gridSpan w:val="4"/>
          </w:tcPr>
          <w:p w:rsidR="00A5329E" w:rsidRDefault="00A5329E" w:rsidP="00CA5783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INFORMATION</w:t>
            </w:r>
          </w:p>
        </w:tc>
      </w:tr>
      <w:tr w:rsidR="009122F4" w:rsidTr="009122F4">
        <w:tc>
          <w:tcPr>
            <w:tcW w:w="828" w:type="dxa"/>
          </w:tcPr>
          <w:p w:rsidR="009122F4" w:rsidRDefault="009122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9122F4" w:rsidRDefault="009122F4" w:rsidP="00E65B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:rsidR="009122F4" w:rsidRDefault="009122F4" w:rsidP="002D15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40" w:type="dxa"/>
          </w:tcPr>
          <w:p w:rsidR="009122F4" w:rsidRDefault="009122F4" w:rsidP="00C3087C">
            <w:pPr>
              <w:rPr>
                <w:rFonts w:ascii="Verdana" w:hAnsi="Verdana"/>
                <w:sz w:val="22"/>
              </w:rPr>
            </w:pPr>
          </w:p>
        </w:tc>
      </w:tr>
      <w:tr w:rsidR="009122F4" w:rsidTr="009122F4">
        <w:tc>
          <w:tcPr>
            <w:tcW w:w="828" w:type="dxa"/>
          </w:tcPr>
          <w:p w:rsidR="009122F4" w:rsidRDefault="009122F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9122F4" w:rsidRDefault="009122F4" w:rsidP="00E65B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130" w:type="dxa"/>
            <w:gridSpan w:val="2"/>
          </w:tcPr>
          <w:p w:rsidR="009122F4" w:rsidRDefault="009122F4" w:rsidP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Employee Benefit Overview</w:t>
            </w:r>
          </w:p>
        </w:tc>
        <w:tc>
          <w:tcPr>
            <w:tcW w:w="4140" w:type="dxa"/>
          </w:tcPr>
          <w:p w:rsidR="009122F4" w:rsidRDefault="009122F4" w:rsidP="00C3087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Ron Groess, HR Manager, Benefits, 651-602-1370</w:t>
            </w: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2D15FA" w:rsidRDefault="002D15FA" w:rsidP="00E65B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:rsidR="002D15FA" w:rsidRPr="00E82720" w:rsidRDefault="002D15FA" w:rsidP="002D15FA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8640"/>
              </w:tabs>
              <w:ind w:left="243"/>
              <w:rPr>
                <w:rFonts w:ascii="Verdana" w:hAnsi="Verdana"/>
                <w:sz w:val="18"/>
              </w:rPr>
            </w:pPr>
          </w:p>
        </w:tc>
        <w:tc>
          <w:tcPr>
            <w:tcW w:w="4140" w:type="dxa"/>
          </w:tcPr>
          <w:p w:rsidR="002D15FA" w:rsidRPr="00B447DE" w:rsidRDefault="002D15FA" w:rsidP="00F672EE">
            <w:pPr>
              <w:rPr>
                <w:rFonts w:ascii="Verdana" w:hAnsi="Verdana"/>
                <w:sz w:val="22"/>
              </w:rPr>
            </w:pP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2D15FA" w:rsidRDefault="002D15FA" w:rsidP="00E65B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130" w:type="dxa"/>
            <w:gridSpan w:val="2"/>
          </w:tcPr>
          <w:p w:rsidR="002D15FA" w:rsidRPr="002D15FA" w:rsidRDefault="000A78D2" w:rsidP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Presentation of the Proposed 20XX Capital Finance Plan for the Unified Capital Program</w:t>
            </w:r>
            <w:r w:rsidRPr="002D15F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2D15FA" w:rsidRPr="00B447DE" w:rsidRDefault="002D15FA" w:rsidP="00F672EE">
            <w:pPr>
              <w:rPr>
                <w:rFonts w:ascii="Verdana" w:hAnsi="Verdana"/>
                <w:sz w:val="22"/>
              </w:rPr>
            </w:pPr>
            <w:r w:rsidRPr="002D15FA">
              <w:rPr>
                <w:rFonts w:ascii="Verdana" w:hAnsi="Verdana"/>
                <w:sz w:val="22"/>
              </w:rPr>
              <w:t xml:space="preserve">Paul Conery, </w:t>
            </w:r>
            <w:r>
              <w:rPr>
                <w:rFonts w:ascii="Verdana" w:hAnsi="Verdana"/>
                <w:sz w:val="22"/>
              </w:rPr>
              <w:t xml:space="preserve">Budget &amp; Operations Director, </w:t>
            </w:r>
            <w:r w:rsidRPr="002D15FA">
              <w:rPr>
                <w:rFonts w:ascii="Verdana" w:hAnsi="Verdana"/>
                <w:sz w:val="22"/>
              </w:rPr>
              <w:t xml:space="preserve">651-602-1374  </w:t>
            </w: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2D15FA" w:rsidRDefault="002D15FA" w:rsidP="00E65B0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30" w:type="dxa"/>
            <w:gridSpan w:val="2"/>
          </w:tcPr>
          <w:p w:rsidR="002D15FA" w:rsidRDefault="002D15FA" w:rsidP="00905D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40" w:type="dxa"/>
          </w:tcPr>
          <w:p w:rsidR="002D15FA" w:rsidRPr="00B447DE" w:rsidRDefault="002D15FA" w:rsidP="00905D55">
            <w:pPr>
              <w:rPr>
                <w:rFonts w:ascii="Verdana" w:hAnsi="Verdana"/>
                <w:sz w:val="22"/>
              </w:rPr>
            </w:pP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2D15FA" w:rsidRDefault="00C3087C" w:rsidP="00E65B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130" w:type="dxa"/>
            <w:gridSpan w:val="2"/>
          </w:tcPr>
          <w:p w:rsidR="002D15FA" w:rsidRDefault="00C3087C" w:rsidP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Metro Plant NPDES Briefing</w:t>
            </w:r>
          </w:p>
        </w:tc>
        <w:tc>
          <w:tcPr>
            <w:tcW w:w="4140" w:type="dxa"/>
          </w:tcPr>
          <w:p w:rsidR="002D15FA" w:rsidRPr="00B447DE" w:rsidRDefault="006F1176" w:rsidP="006F117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Bill Moore</w:t>
            </w:r>
            <w:r w:rsidR="00C3087C"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sz w:val="22"/>
              </w:rPr>
              <w:t xml:space="preserve">General Manager, ES, </w:t>
            </w:r>
            <w:r w:rsidR="00C3087C">
              <w:rPr>
                <w:rFonts w:ascii="Verdana" w:hAnsi="Verdana"/>
                <w:sz w:val="22"/>
              </w:rPr>
              <w:t>651-602-</w:t>
            </w:r>
            <w:r>
              <w:rPr>
                <w:rFonts w:ascii="Verdana" w:hAnsi="Verdana"/>
                <w:sz w:val="22"/>
              </w:rPr>
              <w:t>1162</w:t>
            </w: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270" w:type="dxa"/>
            <w:gridSpan w:val="3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VI.</w:t>
            </w:r>
          </w:p>
        </w:tc>
        <w:tc>
          <w:tcPr>
            <w:tcW w:w="9720" w:type="dxa"/>
            <w:gridSpan w:val="4"/>
          </w:tcPr>
          <w:p w:rsidR="002D15FA" w:rsidRDefault="002D15F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ADJOURNMENT</w:t>
            </w: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720" w:type="dxa"/>
            <w:gridSpan w:val="4"/>
          </w:tcPr>
          <w:p w:rsidR="002D15FA" w:rsidRDefault="002D15F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SW</w:t>
            </w:r>
          </w:p>
        </w:tc>
        <w:tc>
          <w:tcPr>
            <w:tcW w:w="9720" w:type="dxa"/>
            <w:gridSpan w:val="4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Action taken by Committee and Council the same week</w:t>
            </w: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9720" w:type="dxa"/>
            <w:gridSpan w:val="4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Additional materials included for items on published agenda</w:t>
            </w: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**</w:t>
            </w:r>
          </w:p>
        </w:tc>
        <w:tc>
          <w:tcPr>
            <w:tcW w:w="9720" w:type="dxa"/>
            <w:gridSpan w:val="4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Additional business item added following publication of agenda</w:t>
            </w:r>
          </w:p>
        </w:tc>
      </w:tr>
      <w:tr w:rsidR="002D15FA" w:rsidTr="009122F4">
        <w:tc>
          <w:tcPr>
            <w:tcW w:w="828" w:type="dxa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***</w:t>
            </w:r>
          </w:p>
        </w:tc>
        <w:tc>
          <w:tcPr>
            <w:tcW w:w="9720" w:type="dxa"/>
            <w:gridSpan w:val="4"/>
          </w:tcPr>
          <w:p w:rsidR="002D15FA" w:rsidRDefault="002D15F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Backup materials available at the meeting</w:t>
            </w:r>
          </w:p>
        </w:tc>
      </w:tr>
    </w:tbl>
    <w:p w:rsidR="00962465" w:rsidRDefault="00962465" w:rsidP="00B447DE">
      <w:pPr>
        <w:spacing w:line="18" w:lineRule="atLeast"/>
        <w:rPr>
          <w:rFonts w:ascii="Verdana" w:hAnsi="Verdana"/>
          <w:sz w:val="22"/>
          <w:szCs w:val="22"/>
        </w:rPr>
      </w:pPr>
    </w:p>
    <w:sectPr w:rsidR="00962465" w:rsidSect="00553EEB">
      <w:footerReference w:type="even" r:id="rId8"/>
      <w:footerReference w:type="default" r:id="rId9"/>
      <w:pgSz w:w="12240" w:h="15840" w:code="1"/>
      <w:pgMar w:top="245" w:right="720" w:bottom="864" w:left="720" w:header="144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7C" w:rsidRDefault="00C3087C">
      <w:r>
        <w:separator/>
      </w:r>
    </w:p>
  </w:endnote>
  <w:endnote w:type="continuationSeparator" w:id="0">
    <w:p w:rsidR="00C3087C" w:rsidRDefault="00C3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7C" w:rsidRDefault="00E526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08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87C" w:rsidRDefault="00C308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7C" w:rsidRDefault="00C3087C">
    <w:pPr>
      <w:pStyle w:val="Footer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54610</wp:posOffset>
          </wp:positionV>
          <wp:extent cx="1828800" cy="279400"/>
          <wp:effectExtent l="19050" t="0" r="0" b="0"/>
          <wp:wrapNone/>
          <wp:docPr id="1" name="Picture 1" descr="black no tag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no tag 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087C" w:rsidRDefault="00C3087C">
    <w:pPr>
      <w:pStyle w:val="Footer"/>
      <w:tabs>
        <w:tab w:val="left" w:pos="540"/>
      </w:tabs>
      <w:spacing w:before="60"/>
      <w:jc w:val="center"/>
      <w:rPr>
        <w:rFonts w:ascii="Arial" w:hAnsi="Arial"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  <w:szCs w:val="16"/>
          </w:rPr>
          <w:t>390 Robert Street North</w:t>
        </w:r>
      </w:smartTag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 </w:t>
      </w:r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Saint Paul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6"/>
            <w:szCs w:val="16"/>
          </w:rPr>
          <w:t>Minnesota</w:t>
        </w:r>
      </w:smartTag>
      <w:r>
        <w:rPr>
          <w:rFonts w:ascii="Arial" w:hAnsi="Arial" w:cs="Arial"/>
          <w:sz w:val="16"/>
          <w:szCs w:val="16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16"/>
            <w:szCs w:val="16"/>
          </w:rPr>
          <w:t>55101-1805</w:t>
        </w:r>
      </w:smartTag>
    </w:smartTag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(651) 602-1000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Fax 602-1550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TTY 291-0904</w:t>
    </w:r>
  </w:p>
  <w:p w:rsidR="00C3087C" w:rsidRDefault="00C3087C">
    <w:pPr>
      <w:tabs>
        <w:tab w:val="left" w:pos="540"/>
      </w:tabs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Metro Info Line 602-1888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</w:t>
    </w:r>
    <w:hyperlink r:id="rId2" w:history="1">
      <w:r>
        <w:rPr>
          <w:rStyle w:val="Hyperlink"/>
          <w:rFonts w:ascii="Arial" w:hAnsi="Arial" w:cs="Arial"/>
          <w:i/>
          <w:sz w:val="16"/>
          <w:szCs w:val="16"/>
        </w:rPr>
        <w:t>data.center@metc.state.mn.us</w:t>
      </w:r>
    </w:hyperlink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i/>
        <w:sz w:val="16"/>
        <w:szCs w:val="16"/>
      </w:rPr>
      <w:t>www.metrocouncil.org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7C" w:rsidRDefault="00C3087C">
      <w:r>
        <w:separator/>
      </w:r>
    </w:p>
  </w:footnote>
  <w:footnote w:type="continuationSeparator" w:id="0">
    <w:p w:rsidR="00C3087C" w:rsidRDefault="00C30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5B4"/>
    <w:multiLevelType w:val="hybridMultilevel"/>
    <w:tmpl w:val="DD3E333A"/>
    <w:lvl w:ilvl="0" w:tplc="BE487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94E29"/>
    <w:multiLevelType w:val="hybridMultilevel"/>
    <w:tmpl w:val="46E42EC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0420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F731F"/>
    <w:multiLevelType w:val="hybridMultilevel"/>
    <w:tmpl w:val="C5FE4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9486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E67F8C"/>
    <w:multiLevelType w:val="multilevel"/>
    <w:tmpl w:val="E2C2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936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16DC1"/>
    <w:multiLevelType w:val="multilevel"/>
    <w:tmpl w:val="764E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00DE6"/>
    <w:multiLevelType w:val="multilevel"/>
    <w:tmpl w:val="3C32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31A34"/>
    <w:multiLevelType w:val="hybridMultilevel"/>
    <w:tmpl w:val="CE6C9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F190E"/>
    <w:multiLevelType w:val="hybridMultilevel"/>
    <w:tmpl w:val="E020D95A"/>
    <w:lvl w:ilvl="0" w:tplc="A3848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B0DB9"/>
    <w:multiLevelType w:val="multilevel"/>
    <w:tmpl w:val="CE2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A44F3"/>
    <w:multiLevelType w:val="multilevel"/>
    <w:tmpl w:val="1B4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066CB"/>
    <w:multiLevelType w:val="hybridMultilevel"/>
    <w:tmpl w:val="9CB8A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97426"/>
    <w:multiLevelType w:val="multilevel"/>
    <w:tmpl w:val="948A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81BC4"/>
    <w:multiLevelType w:val="multilevel"/>
    <w:tmpl w:val="6C0C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212B6"/>
    <w:multiLevelType w:val="hybridMultilevel"/>
    <w:tmpl w:val="EA7C3E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A90ABD"/>
    <w:multiLevelType w:val="hybridMultilevel"/>
    <w:tmpl w:val="63C87C92"/>
    <w:lvl w:ilvl="0" w:tplc="5D94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6604"/>
    <w:multiLevelType w:val="multilevel"/>
    <w:tmpl w:val="D4FA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D3D52"/>
    <w:multiLevelType w:val="multilevel"/>
    <w:tmpl w:val="D272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44E33"/>
    <w:multiLevelType w:val="hybridMultilevel"/>
    <w:tmpl w:val="5D4EDD72"/>
    <w:lvl w:ilvl="0" w:tplc="A3848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93577"/>
    <w:multiLevelType w:val="hybridMultilevel"/>
    <w:tmpl w:val="C486FFC8"/>
    <w:lvl w:ilvl="0" w:tplc="5D94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3848E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6320B5"/>
    <w:multiLevelType w:val="hybridMultilevel"/>
    <w:tmpl w:val="E1C2712A"/>
    <w:lvl w:ilvl="0" w:tplc="A3848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22F7A"/>
    <w:multiLevelType w:val="hybridMultilevel"/>
    <w:tmpl w:val="14E28066"/>
    <w:lvl w:ilvl="0" w:tplc="A3848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45607"/>
    <w:multiLevelType w:val="hybridMultilevel"/>
    <w:tmpl w:val="07824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9141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4"/>
  </w:num>
  <w:num w:numId="5">
    <w:abstractNumId w:val="13"/>
  </w:num>
  <w:num w:numId="6">
    <w:abstractNumId w:val="18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  <w:num w:numId="15">
    <w:abstractNumId w:val="15"/>
  </w:num>
  <w:num w:numId="16">
    <w:abstractNumId w:val="7"/>
  </w:num>
  <w:num w:numId="17">
    <w:abstractNumId w:val="19"/>
  </w:num>
  <w:num w:numId="18">
    <w:abstractNumId w:val="10"/>
  </w:num>
  <w:num w:numId="19">
    <w:abstractNumId w:val="21"/>
  </w:num>
  <w:num w:numId="20">
    <w:abstractNumId w:val="20"/>
  </w:num>
  <w:num w:numId="21">
    <w:abstractNumId w:val="0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7A7621"/>
    <w:rsid w:val="00004A82"/>
    <w:rsid w:val="000379E1"/>
    <w:rsid w:val="00054AE1"/>
    <w:rsid w:val="00082A0C"/>
    <w:rsid w:val="00084DE8"/>
    <w:rsid w:val="000A4E03"/>
    <w:rsid w:val="000A78D2"/>
    <w:rsid w:val="001044A1"/>
    <w:rsid w:val="0010638B"/>
    <w:rsid w:val="00113347"/>
    <w:rsid w:val="0011550D"/>
    <w:rsid w:val="00116369"/>
    <w:rsid w:val="001250EA"/>
    <w:rsid w:val="001570B0"/>
    <w:rsid w:val="00164A96"/>
    <w:rsid w:val="00164E60"/>
    <w:rsid w:val="0018175B"/>
    <w:rsid w:val="00192885"/>
    <w:rsid w:val="001F02ED"/>
    <w:rsid w:val="001F4521"/>
    <w:rsid w:val="002008BD"/>
    <w:rsid w:val="002526A3"/>
    <w:rsid w:val="002B0027"/>
    <w:rsid w:val="002D15FA"/>
    <w:rsid w:val="002F0B16"/>
    <w:rsid w:val="00325C36"/>
    <w:rsid w:val="003304D4"/>
    <w:rsid w:val="00334EC6"/>
    <w:rsid w:val="00346340"/>
    <w:rsid w:val="003624E0"/>
    <w:rsid w:val="00374B4A"/>
    <w:rsid w:val="0038079A"/>
    <w:rsid w:val="003A157E"/>
    <w:rsid w:val="003E75A9"/>
    <w:rsid w:val="004211AA"/>
    <w:rsid w:val="00434FA1"/>
    <w:rsid w:val="00445B6A"/>
    <w:rsid w:val="00474770"/>
    <w:rsid w:val="00493C0B"/>
    <w:rsid w:val="004A286A"/>
    <w:rsid w:val="004A6BC6"/>
    <w:rsid w:val="00507192"/>
    <w:rsid w:val="005132C6"/>
    <w:rsid w:val="00543920"/>
    <w:rsid w:val="00553EEB"/>
    <w:rsid w:val="005A2281"/>
    <w:rsid w:val="005B1169"/>
    <w:rsid w:val="005C48BD"/>
    <w:rsid w:val="00614796"/>
    <w:rsid w:val="006221AC"/>
    <w:rsid w:val="00636965"/>
    <w:rsid w:val="00651364"/>
    <w:rsid w:val="0066237D"/>
    <w:rsid w:val="00665596"/>
    <w:rsid w:val="00687158"/>
    <w:rsid w:val="006B22CE"/>
    <w:rsid w:val="006B3025"/>
    <w:rsid w:val="006D2AC8"/>
    <w:rsid w:val="006E506B"/>
    <w:rsid w:val="006F1176"/>
    <w:rsid w:val="00700D65"/>
    <w:rsid w:val="0070125C"/>
    <w:rsid w:val="00717C65"/>
    <w:rsid w:val="00765D74"/>
    <w:rsid w:val="007A5EE4"/>
    <w:rsid w:val="007A7621"/>
    <w:rsid w:val="007B5AC8"/>
    <w:rsid w:val="007C642A"/>
    <w:rsid w:val="007F7C2F"/>
    <w:rsid w:val="008277E9"/>
    <w:rsid w:val="00843AE9"/>
    <w:rsid w:val="00845840"/>
    <w:rsid w:val="008D2157"/>
    <w:rsid w:val="00905D55"/>
    <w:rsid w:val="009122F4"/>
    <w:rsid w:val="00915214"/>
    <w:rsid w:val="0092323E"/>
    <w:rsid w:val="00934D15"/>
    <w:rsid w:val="009471C0"/>
    <w:rsid w:val="009521FB"/>
    <w:rsid w:val="00961BB2"/>
    <w:rsid w:val="00962465"/>
    <w:rsid w:val="00972A3C"/>
    <w:rsid w:val="00980B69"/>
    <w:rsid w:val="00985161"/>
    <w:rsid w:val="009E12A3"/>
    <w:rsid w:val="009F4CF2"/>
    <w:rsid w:val="00A22ED3"/>
    <w:rsid w:val="00A46372"/>
    <w:rsid w:val="00A5329E"/>
    <w:rsid w:val="00A56DE5"/>
    <w:rsid w:val="00AB6B87"/>
    <w:rsid w:val="00AD031B"/>
    <w:rsid w:val="00B218A7"/>
    <w:rsid w:val="00B31519"/>
    <w:rsid w:val="00B447DE"/>
    <w:rsid w:val="00B5513D"/>
    <w:rsid w:val="00B71731"/>
    <w:rsid w:val="00B82A7F"/>
    <w:rsid w:val="00BD1209"/>
    <w:rsid w:val="00BD3B71"/>
    <w:rsid w:val="00C07644"/>
    <w:rsid w:val="00C228A4"/>
    <w:rsid w:val="00C3087C"/>
    <w:rsid w:val="00C31005"/>
    <w:rsid w:val="00CA0CF5"/>
    <w:rsid w:val="00CA5521"/>
    <w:rsid w:val="00CA5783"/>
    <w:rsid w:val="00CA6B49"/>
    <w:rsid w:val="00CE7909"/>
    <w:rsid w:val="00CE7FC2"/>
    <w:rsid w:val="00D05621"/>
    <w:rsid w:val="00D06AC2"/>
    <w:rsid w:val="00D06D06"/>
    <w:rsid w:val="00D220F2"/>
    <w:rsid w:val="00D362BF"/>
    <w:rsid w:val="00D47A58"/>
    <w:rsid w:val="00D53F4A"/>
    <w:rsid w:val="00D573C9"/>
    <w:rsid w:val="00D60D85"/>
    <w:rsid w:val="00D74B77"/>
    <w:rsid w:val="00DA4E31"/>
    <w:rsid w:val="00DB3C0A"/>
    <w:rsid w:val="00DC07C5"/>
    <w:rsid w:val="00DC0924"/>
    <w:rsid w:val="00E0503F"/>
    <w:rsid w:val="00E10086"/>
    <w:rsid w:val="00E13C80"/>
    <w:rsid w:val="00E51B5D"/>
    <w:rsid w:val="00E526A3"/>
    <w:rsid w:val="00E65B0A"/>
    <w:rsid w:val="00E837A8"/>
    <w:rsid w:val="00EB3AC4"/>
    <w:rsid w:val="00EC3BEF"/>
    <w:rsid w:val="00ED0C6B"/>
    <w:rsid w:val="00EE5E27"/>
    <w:rsid w:val="00F27DAF"/>
    <w:rsid w:val="00F30444"/>
    <w:rsid w:val="00F6498A"/>
    <w:rsid w:val="00F672EE"/>
    <w:rsid w:val="00F83BEA"/>
    <w:rsid w:val="00FB3F26"/>
    <w:rsid w:val="00FC01D2"/>
    <w:rsid w:val="00FE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465"/>
    <w:rPr>
      <w:sz w:val="24"/>
    </w:rPr>
  </w:style>
  <w:style w:type="paragraph" w:styleId="Heading1">
    <w:name w:val="heading 1"/>
    <w:basedOn w:val="Normal"/>
    <w:next w:val="Normal"/>
    <w:qFormat/>
    <w:rsid w:val="00962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62465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962465"/>
    <w:pPr>
      <w:keepNext/>
      <w:spacing w:before="36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62465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246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962465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962465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ox">
    <w:name w:val="ABbox"/>
    <w:basedOn w:val="Normal"/>
    <w:rsid w:val="009624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3600" w:hanging="2160"/>
      <w:jc w:val="both"/>
    </w:pPr>
  </w:style>
  <w:style w:type="paragraph" w:customStyle="1" w:styleId="HeadingY2K">
    <w:name w:val="Heading Y2K"/>
    <w:basedOn w:val="Heading1"/>
    <w:next w:val="Normal"/>
    <w:rsid w:val="00962465"/>
    <w:pPr>
      <w:spacing w:before="480"/>
    </w:pPr>
    <w:rPr>
      <w:rFonts w:ascii="Comic Sans MS" w:hAnsi="Comic Sans MS"/>
    </w:rPr>
  </w:style>
  <w:style w:type="paragraph" w:customStyle="1" w:styleId="Bodytext">
    <w:name w:val="Body text"/>
    <w:rsid w:val="00962465"/>
    <w:pPr>
      <w:spacing w:before="120"/>
      <w:ind w:left="1080" w:hanging="720"/>
    </w:pPr>
    <w:rPr>
      <w:color w:val="000000"/>
      <w:sz w:val="24"/>
    </w:rPr>
  </w:style>
  <w:style w:type="paragraph" w:customStyle="1" w:styleId="Note">
    <w:name w:val="Note"/>
    <w:basedOn w:val="Normal"/>
    <w:rsid w:val="00962465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rsid w:val="00962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46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62465"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rsid w:val="00962465"/>
    <w:pPr>
      <w:spacing w:before="160" w:after="160"/>
      <w:jc w:val="center"/>
    </w:pPr>
    <w:rPr>
      <w:b/>
      <w:sz w:val="32"/>
    </w:rPr>
  </w:style>
  <w:style w:type="character" w:styleId="PageNumber">
    <w:name w:val="page number"/>
    <w:basedOn w:val="DefaultParagraphFont"/>
    <w:rsid w:val="00962465"/>
  </w:style>
  <w:style w:type="character" w:styleId="Hyperlink">
    <w:name w:val="Hyperlink"/>
    <w:basedOn w:val="DefaultParagraphFont"/>
    <w:rsid w:val="00962465"/>
    <w:rPr>
      <w:color w:val="0000FF"/>
      <w:u w:val="single"/>
    </w:rPr>
  </w:style>
  <w:style w:type="character" w:styleId="FollowedHyperlink">
    <w:name w:val="FollowedHyperlink"/>
    <w:basedOn w:val="DefaultParagraphFont"/>
    <w:rsid w:val="00962465"/>
    <w:rPr>
      <w:color w:val="800080"/>
      <w:u w:val="single"/>
    </w:rPr>
  </w:style>
  <w:style w:type="paragraph" w:styleId="DocumentMap">
    <w:name w:val="Document Map"/>
    <w:basedOn w:val="Normal"/>
    <w:semiHidden/>
    <w:rsid w:val="00962465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62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9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84DE8"/>
    <w:rPr>
      <w:sz w:val="24"/>
    </w:rPr>
  </w:style>
  <w:style w:type="paragraph" w:styleId="BodyText0">
    <w:name w:val="Body Text"/>
    <w:basedOn w:val="Normal"/>
    <w:link w:val="BodyTextChar"/>
    <w:rsid w:val="000A4E03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0A4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ta.center@metc.state.mn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\Office03\TEMPLATE\Council\Committe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C35A-9858-4187-90CF-AB27E490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Agenda.dot</Template>
  <TotalTime>35</TotalTime>
  <Pages>1</Pages>
  <Words>162</Words>
  <Characters>1037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Met Council</Company>
  <LinksUpToDate>false</LinksUpToDate>
  <CharactersWithSpaces>1187</CharactersWithSpaces>
  <SharedDoc>false</SharedDoc>
  <HLinks>
    <vt:vector size="6" baseType="variant">
      <vt:variant>
        <vt:i4>3997776</vt:i4>
      </vt:variant>
      <vt:variant>
        <vt:i4>2</vt:i4>
      </vt:variant>
      <vt:variant>
        <vt:i4>0</vt:i4>
      </vt:variant>
      <vt:variant>
        <vt:i4>5</vt:i4>
      </vt:variant>
      <vt:variant>
        <vt:lpwstr>mailto:data.center@metc.state.mn.us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/>
  <dc:creator>Lindstlk</dc:creator>
  <cp:keywords/>
  <dc:description/>
  <cp:lastModifiedBy>Schmitra</cp:lastModifiedBy>
  <cp:revision>14</cp:revision>
  <cp:lastPrinted>2011-09-23T13:53:00Z</cp:lastPrinted>
  <dcterms:created xsi:type="dcterms:W3CDTF">2011-09-07T15:22:00Z</dcterms:created>
  <dcterms:modified xsi:type="dcterms:W3CDTF">2011-09-23T15:14:00Z</dcterms:modified>
</cp:coreProperties>
</file>